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E2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B04DE5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r w:rsidRPr="00C02EE2">
        <w:rPr>
          <w:rFonts w:ascii="Arial Narrow" w:hAnsi="Arial Narrow"/>
          <w:b/>
        </w:rPr>
        <w:t>FORMULARZ OFERT</w:t>
      </w:r>
      <w:r>
        <w:rPr>
          <w:rFonts w:ascii="Arial Narrow" w:hAnsi="Arial Narrow"/>
          <w:b/>
        </w:rPr>
        <w:t>OWY</w:t>
      </w:r>
    </w:p>
    <w:p w:rsidR="001B5A40" w:rsidRPr="00C02EE2" w:rsidRDefault="001B5A40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B04DE5" w:rsidRPr="00C02EE2" w:rsidRDefault="00C02EE2" w:rsidP="00C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Arial Narrow" w:hAnsi="Arial Narrow"/>
          <w:b/>
          <w:sz w:val="22"/>
          <w:szCs w:val="22"/>
        </w:rPr>
      </w:pPr>
      <w:r w:rsidRPr="00C02EE2">
        <w:rPr>
          <w:rFonts w:ascii="Arial Narrow" w:hAnsi="Arial Narrow"/>
          <w:b/>
          <w:sz w:val="22"/>
          <w:szCs w:val="22"/>
        </w:rPr>
        <w:t>DANE OFERENTA</w:t>
      </w:r>
    </w:p>
    <w:p w:rsidR="00B04DE5" w:rsidRPr="00C02EE2" w:rsidRDefault="00B04DE5" w:rsidP="00B04DE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376"/>
      </w:tblGrid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="00AD2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D7315">
              <w:rPr>
                <w:rFonts w:ascii="Arial Narrow" w:hAnsi="Arial Narrow"/>
                <w:b/>
                <w:sz w:val="22"/>
                <w:szCs w:val="22"/>
              </w:rPr>
              <w:t>/ imię i nazwisko</w:t>
            </w:r>
            <w:r w:rsidRPr="00C02EE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 w:val="restart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Adres: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Tel. kontaktowy: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NIP: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REGON: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4DE5" w:rsidRPr="00C02EE2" w:rsidRDefault="00B04DE5" w:rsidP="00B04DE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D258A" w:rsidRDefault="00AD258A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 xml:space="preserve">W odpowiedzi na ogłoszenie </w:t>
      </w:r>
      <w:r w:rsidR="00A148FA" w:rsidRPr="00C02EE2">
        <w:rPr>
          <w:rFonts w:ascii="Arial Narrow" w:hAnsi="Arial Narrow"/>
          <w:sz w:val="22"/>
          <w:szCs w:val="22"/>
        </w:rPr>
        <w:t xml:space="preserve">z dnia </w:t>
      </w:r>
      <w:r w:rsidR="004C6700">
        <w:rPr>
          <w:rFonts w:ascii="Arial Narrow" w:hAnsi="Arial Narrow"/>
          <w:sz w:val="22"/>
          <w:szCs w:val="22"/>
        </w:rPr>
        <w:t>31 stycznia 2022</w:t>
      </w:r>
      <w:r w:rsidR="00C02EE2" w:rsidRPr="00C02EE2">
        <w:rPr>
          <w:rFonts w:ascii="Arial Narrow" w:hAnsi="Arial Narrow"/>
          <w:sz w:val="22"/>
          <w:szCs w:val="22"/>
        </w:rPr>
        <w:t xml:space="preserve"> r</w:t>
      </w:r>
      <w:r w:rsidR="00A148FA" w:rsidRPr="00C02EE2">
        <w:rPr>
          <w:rFonts w:ascii="Arial Narrow" w:hAnsi="Arial Narrow"/>
          <w:sz w:val="22"/>
          <w:szCs w:val="22"/>
        </w:rPr>
        <w:t xml:space="preserve">. </w:t>
      </w:r>
      <w:r w:rsidRPr="00C02EE2">
        <w:rPr>
          <w:rFonts w:ascii="Arial Narrow" w:hAnsi="Arial Narrow"/>
          <w:sz w:val="22"/>
          <w:szCs w:val="22"/>
        </w:rPr>
        <w:t xml:space="preserve">o pierwszym pisemnym przetargu nieograniczonym </w:t>
      </w:r>
      <w:r w:rsidR="001B5A40">
        <w:rPr>
          <w:rFonts w:ascii="Arial Narrow" w:hAnsi="Arial Narrow"/>
          <w:sz w:val="22"/>
          <w:szCs w:val="22"/>
        </w:rPr>
        <w:br/>
      </w:r>
      <w:r w:rsidR="00C02EE2" w:rsidRPr="00C02EE2">
        <w:rPr>
          <w:rFonts w:ascii="Arial Narrow" w:hAnsi="Arial Narrow"/>
          <w:sz w:val="22"/>
          <w:szCs w:val="22"/>
        </w:rPr>
        <w:t xml:space="preserve">nr </w:t>
      </w:r>
      <w:r w:rsidR="001B5A40">
        <w:rPr>
          <w:rFonts w:ascii="Arial Narrow" w:hAnsi="Arial Narrow"/>
          <w:sz w:val="22"/>
          <w:szCs w:val="22"/>
        </w:rPr>
        <w:t>1/</w:t>
      </w:r>
      <w:r w:rsidR="004C6700">
        <w:rPr>
          <w:rFonts w:ascii="Arial Narrow" w:hAnsi="Arial Narrow"/>
          <w:sz w:val="22"/>
          <w:szCs w:val="22"/>
        </w:rPr>
        <w:t>2022</w:t>
      </w:r>
      <w:r w:rsidR="00C02EE2" w:rsidRPr="00C02EE2">
        <w:rPr>
          <w:rFonts w:ascii="Arial Narrow" w:hAnsi="Arial Narrow"/>
          <w:sz w:val="22"/>
          <w:szCs w:val="22"/>
        </w:rPr>
        <w:t xml:space="preserve"> Wojewódzkiej Stacji Pogotowia Ratunkowego SP ZOZ</w:t>
      </w:r>
      <w:r w:rsidRPr="00C02EE2">
        <w:rPr>
          <w:rFonts w:ascii="Arial Narrow" w:hAnsi="Arial Narrow"/>
          <w:sz w:val="22"/>
          <w:szCs w:val="22"/>
        </w:rPr>
        <w:t xml:space="preserve"> </w:t>
      </w:r>
      <w:r w:rsidR="00C02EE2" w:rsidRPr="00C02EE2">
        <w:rPr>
          <w:rFonts w:ascii="Arial Narrow" w:hAnsi="Arial Narrow"/>
          <w:sz w:val="22"/>
          <w:szCs w:val="22"/>
        </w:rPr>
        <w:t>w Zielonej Górze</w:t>
      </w:r>
      <w:r w:rsidR="00C02EE2">
        <w:rPr>
          <w:rFonts w:ascii="Arial Narrow" w:hAnsi="Arial Narrow"/>
          <w:sz w:val="22"/>
          <w:szCs w:val="22"/>
        </w:rPr>
        <w:t>,</w:t>
      </w:r>
      <w:r w:rsidRPr="00C02EE2">
        <w:rPr>
          <w:rFonts w:ascii="Arial Narrow" w:hAnsi="Arial Narrow"/>
          <w:sz w:val="22"/>
          <w:szCs w:val="22"/>
        </w:rPr>
        <w:t xml:space="preserve"> składam ofertę na zakup aktyw</w:t>
      </w:r>
      <w:r w:rsidR="00CB1CF7" w:rsidRPr="00C02EE2">
        <w:rPr>
          <w:rFonts w:ascii="Arial Narrow" w:hAnsi="Arial Narrow"/>
          <w:sz w:val="22"/>
          <w:szCs w:val="22"/>
        </w:rPr>
        <w:t>a</w:t>
      </w:r>
      <w:r w:rsidRPr="00C02EE2">
        <w:rPr>
          <w:rFonts w:ascii="Arial Narrow" w:hAnsi="Arial Narrow"/>
          <w:sz w:val="22"/>
          <w:szCs w:val="22"/>
        </w:rPr>
        <w:t xml:space="preserve">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235"/>
        <w:gridCol w:w="3355"/>
      </w:tblGrid>
      <w:tr w:rsidR="00C02EE2" w:rsidRPr="00C02EE2" w:rsidTr="00AD258A">
        <w:trPr>
          <w:trHeight w:val="680"/>
          <w:jc w:val="center"/>
        </w:trPr>
        <w:tc>
          <w:tcPr>
            <w:tcW w:w="260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888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NAZWA AKTYWA </w:t>
            </w:r>
          </w:p>
        </w:tc>
        <w:tc>
          <w:tcPr>
            <w:tcW w:w="1851" w:type="pct"/>
            <w:shd w:val="clear" w:color="auto" w:fill="D9E2F3" w:themeFill="accent5" w:themeFillTint="33"/>
            <w:vAlign w:val="center"/>
          </w:tcPr>
          <w:p w:rsidR="00C02EE2" w:rsidRPr="00C02EE2" w:rsidRDefault="00C02EE2" w:rsidP="00912642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CENA BRUTTO </w:t>
            </w: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br/>
            </w:r>
            <w:r w:rsidRPr="00C02EE2">
              <w:rPr>
                <w:rFonts w:ascii="Arial Narrow" w:hAnsi="Arial Narrow"/>
                <w:b/>
                <w:sz w:val="20"/>
                <w:szCs w:val="22"/>
              </w:rPr>
              <w:t>(z podatkiem od towarów i usług)</w:t>
            </w:r>
          </w:p>
        </w:tc>
      </w:tr>
      <w:tr w:rsidR="00C02EE2" w:rsidRPr="00C02EE2" w:rsidTr="00AD258A">
        <w:trPr>
          <w:trHeight w:val="1134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C02EE2" w:rsidRPr="00C02EE2" w:rsidRDefault="00C02EE2" w:rsidP="00CB1CF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8" w:type="pct"/>
            <w:shd w:val="clear" w:color="auto" w:fill="F2F2F2" w:themeFill="background1" w:themeFillShade="F2"/>
            <w:vAlign w:val="center"/>
          </w:tcPr>
          <w:p w:rsidR="00C02EE2" w:rsidRPr="00C02EE2" w:rsidRDefault="00C02EE2" w:rsidP="004C6700">
            <w:pPr>
              <w:widowControl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Ambulans medyczny typu C marki Mercedes-Benz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316 Springer CDI MR’06 E5 3.5t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o numerach rejestracyjnych FZ </w:t>
            </w:r>
            <w:r w:rsidR="004C6700">
              <w:rPr>
                <w:rFonts w:ascii="Arial Narrow" w:hAnsi="Arial Narrow"/>
                <w:sz w:val="22"/>
                <w:szCs w:val="22"/>
              </w:rPr>
              <w:t>81349</w:t>
            </w:r>
          </w:p>
        </w:tc>
        <w:tc>
          <w:tcPr>
            <w:tcW w:w="1851" w:type="pct"/>
            <w:vAlign w:val="center"/>
          </w:tcPr>
          <w:p w:rsidR="00C02EE2" w:rsidRPr="00C02EE2" w:rsidRDefault="00C02EE2" w:rsidP="00C02EE2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1B5A40" w:rsidRDefault="001B5A40" w:rsidP="00B04DE5">
      <w:pPr>
        <w:pStyle w:val="Tekstpodstawowywcity"/>
        <w:ind w:hanging="709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360" w:lineRule="auto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Ponadto: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zapoznałem się z przedmiotem i warunkami pierwszego pisemnego przetargu nieograniczonego na sprzedaż akty</w:t>
      </w:r>
      <w:r w:rsidR="00CB1CF7" w:rsidRPr="001B5A40">
        <w:rPr>
          <w:rFonts w:ascii="Arial Narrow" w:hAnsi="Arial Narrow"/>
          <w:sz w:val="22"/>
          <w:szCs w:val="22"/>
        </w:rPr>
        <w:t>wa</w:t>
      </w:r>
      <w:r w:rsidRPr="001B5A40">
        <w:rPr>
          <w:rFonts w:ascii="Arial Narrow" w:hAnsi="Arial Narrow"/>
          <w:sz w:val="22"/>
          <w:szCs w:val="22"/>
        </w:rPr>
        <w:t xml:space="preserve"> i akceptuję w całości warunki w nim wskazane. 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w przypadku wyboru mojej oferty, należność za zakup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 xml:space="preserve"> zobowiązuję się wpłacić na </w:t>
      </w:r>
      <w:r w:rsidR="001B5A40">
        <w:rPr>
          <w:rFonts w:ascii="Arial Narrow" w:hAnsi="Arial Narrow"/>
          <w:sz w:val="22"/>
          <w:szCs w:val="22"/>
        </w:rPr>
        <w:t xml:space="preserve">wskazany w Umowie </w:t>
      </w:r>
      <w:r w:rsidRPr="001B5A40">
        <w:rPr>
          <w:rFonts w:ascii="Arial Narrow" w:hAnsi="Arial Narrow"/>
          <w:sz w:val="22"/>
          <w:szCs w:val="22"/>
        </w:rPr>
        <w:t xml:space="preserve">rachunek bankowy </w:t>
      </w:r>
      <w:r w:rsidR="001B5A40">
        <w:rPr>
          <w:rFonts w:ascii="Arial Narrow" w:hAnsi="Arial Narrow"/>
          <w:sz w:val="22"/>
          <w:szCs w:val="22"/>
        </w:rPr>
        <w:t>WSPR SP ZOZ w Zielonej Górze.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jestem związany niniejszą ofertą przez 30 dni. Bieg terminu związania ofertą rozpoczyna się wraz z upływem terminu składania ofert.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iż cena ofertowa uwzględnia wszelkie koszty związane z zakupem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>.</w:t>
      </w:r>
    </w:p>
    <w:p w:rsidR="00B04DE5" w:rsidRPr="00AD258A" w:rsidRDefault="00B04DE5" w:rsidP="00B04DE5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spełniam warunki udziału w przetargu.</w:t>
      </w:r>
    </w:p>
    <w:p w:rsidR="00B04DE5" w:rsidRPr="00C02EE2" w:rsidRDefault="00B04DE5" w:rsidP="00B04DE5">
      <w:pPr>
        <w:jc w:val="both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B04DE5" w:rsidRPr="001B5A40" w:rsidRDefault="00B04DE5" w:rsidP="001B5A40">
      <w:p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Integralną częścią złożonej oferty stanowią następujące dokumenty: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1B5A40" w:rsidRDefault="00B04DE5" w:rsidP="00B04DE5">
      <w:pPr>
        <w:ind w:left="765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B04DE5" w:rsidRPr="00C02EE2" w:rsidRDefault="00B04DE5" w:rsidP="001B5A40">
      <w:pPr>
        <w:ind w:left="3969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B04DE5" w:rsidRPr="001B5A40" w:rsidRDefault="001B5A40" w:rsidP="001B5A40">
      <w:pPr>
        <w:ind w:left="4248" w:firstLine="997"/>
        <w:rPr>
          <w:rFonts w:ascii="Arial Narrow" w:hAnsi="Arial Narrow"/>
          <w:i/>
          <w:sz w:val="20"/>
          <w:szCs w:val="22"/>
        </w:rPr>
      </w:pPr>
      <w:r w:rsidRPr="001B5A40">
        <w:rPr>
          <w:rFonts w:ascii="Arial Narrow" w:hAnsi="Arial Narrow"/>
          <w:i/>
          <w:sz w:val="20"/>
          <w:szCs w:val="22"/>
        </w:rPr>
        <w:t>(</w:t>
      </w:r>
      <w:r w:rsidR="00B04DE5" w:rsidRPr="001B5A40">
        <w:rPr>
          <w:rFonts w:ascii="Arial Narrow" w:hAnsi="Arial Narrow"/>
          <w:i/>
          <w:sz w:val="20"/>
          <w:szCs w:val="22"/>
        </w:rPr>
        <w:t>data i podpis Oferenta</w:t>
      </w:r>
      <w:r w:rsidRPr="001B5A40">
        <w:rPr>
          <w:rFonts w:ascii="Arial Narrow" w:hAnsi="Arial Narrow"/>
          <w:i/>
          <w:sz w:val="20"/>
          <w:szCs w:val="22"/>
        </w:rPr>
        <w:t>)</w:t>
      </w:r>
    </w:p>
    <w:sectPr w:rsidR="00B04DE5" w:rsidRPr="001B5A40" w:rsidSect="00C02EE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6" w:rsidRDefault="003C2136">
      <w:r>
        <w:separator/>
      </w:r>
    </w:p>
  </w:endnote>
  <w:endnote w:type="continuationSeparator" w:id="0">
    <w:p w:rsidR="003C2136" w:rsidRDefault="003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Pr="00C02EE2" w:rsidRDefault="00C02EE2" w:rsidP="00C02EE2">
    <w:pPr>
      <w:pStyle w:val="Stopka"/>
      <w:jc w:val="center"/>
      <w:rPr>
        <w:rFonts w:ascii="Arial Narrow" w:hAnsi="Arial Narrow"/>
        <w:sz w:val="20"/>
      </w:rPr>
    </w:pPr>
    <w:r w:rsidRPr="00C02EE2">
      <w:rPr>
        <w:rFonts w:ascii="Arial Narrow" w:hAnsi="Arial Narrow"/>
        <w:sz w:val="20"/>
      </w:rPr>
      <w:t xml:space="preserve">Strona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PAGE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C816F1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  <w:r w:rsidRPr="00C02EE2">
      <w:rPr>
        <w:rFonts w:ascii="Arial Narrow" w:hAnsi="Arial Narrow"/>
        <w:sz w:val="20"/>
      </w:rPr>
      <w:t xml:space="preserve"> z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NUMPAGES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C816F1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6" w:rsidRDefault="003C2136">
      <w:r>
        <w:separator/>
      </w:r>
    </w:p>
  </w:footnote>
  <w:footnote w:type="continuationSeparator" w:id="0">
    <w:p w:rsidR="003C2136" w:rsidRDefault="003C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CA" w:rsidRPr="00C02EE2" w:rsidRDefault="00C02EE2" w:rsidP="00C02EE2">
    <w:pPr>
      <w:jc w:val="right"/>
      <w:rPr>
        <w:rFonts w:ascii="Arial Narrow" w:hAnsi="Arial Narrow" w:cs="Tahoma"/>
        <w:b/>
        <w:sz w:val="18"/>
        <w:szCs w:val="22"/>
      </w:rPr>
    </w:pPr>
    <w:r w:rsidRPr="00C02EE2">
      <w:rPr>
        <w:rFonts w:ascii="Arial Narrow" w:hAnsi="Arial Narrow" w:cs="Tahoma"/>
        <w:b/>
        <w:sz w:val="18"/>
        <w:szCs w:val="22"/>
      </w:rPr>
      <w:t>Załącznik nr 2</w:t>
    </w:r>
  </w:p>
  <w:p w:rsidR="00C02EE2" w:rsidRPr="00C02EE2" w:rsidRDefault="00C02EE2" w:rsidP="00C02EE2">
    <w:pPr>
      <w:jc w:val="right"/>
      <w:rPr>
        <w:rFonts w:ascii="Arial Narrow" w:hAnsi="Arial Narrow" w:cs="Tahoma"/>
        <w:sz w:val="18"/>
        <w:szCs w:val="22"/>
      </w:rPr>
    </w:pPr>
    <w:r w:rsidRPr="00C02EE2">
      <w:rPr>
        <w:rFonts w:ascii="Arial Narrow" w:hAnsi="Arial Narrow" w:cs="Tahoma"/>
        <w:sz w:val="18"/>
        <w:szCs w:val="22"/>
      </w:rPr>
      <w:t xml:space="preserve">do </w:t>
    </w:r>
    <w:r w:rsidR="00E66562">
      <w:rPr>
        <w:rFonts w:ascii="Arial Narrow" w:hAnsi="Arial Narrow" w:cs="Tahoma"/>
        <w:sz w:val="18"/>
        <w:szCs w:val="22"/>
      </w:rPr>
      <w:t>drugiego</w:t>
    </w:r>
    <w:r w:rsidR="00B474EA">
      <w:rPr>
        <w:rFonts w:ascii="Arial Narrow" w:hAnsi="Arial Narrow" w:cs="Tahoma"/>
        <w:sz w:val="18"/>
        <w:szCs w:val="22"/>
      </w:rPr>
      <w:t xml:space="preserve"> </w:t>
    </w:r>
    <w:r w:rsidRPr="00C02EE2">
      <w:rPr>
        <w:rFonts w:ascii="Arial Narrow" w:hAnsi="Arial Narrow" w:cs="Tahoma"/>
        <w:sz w:val="18"/>
        <w:szCs w:val="22"/>
      </w:rPr>
      <w:t xml:space="preserve">pisemnego </w:t>
    </w:r>
    <w:r w:rsidR="00B474EA">
      <w:rPr>
        <w:rFonts w:ascii="Arial Narrow" w:hAnsi="Arial Narrow" w:cs="Tahoma"/>
        <w:sz w:val="18"/>
        <w:szCs w:val="22"/>
      </w:rPr>
      <w:t xml:space="preserve">ofertowego </w:t>
    </w:r>
    <w:r w:rsidRPr="00C02EE2">
      <w:rPr>
        <w:rFonts w:ascii="Arial Narrow" w:hAnsi="Arial Narrow" w:cs="Tahoma"/>
        <w:sz w:val="18"/>
        <w:szCs w:val="22"/>
      </w:rPr>
      <w:t xml:space="preserve">przetargu nieograniczonego nr </w:t>
    </w:r>
    <w:r w:rsidR="001B5A40">
      <w:rPr>
        <w:rFonts w:ascii="Arial Narrow" w:hAnsi="Arial Narrow" w:cs="Tahoma"/>
        <w:sz w:val="18"/>
        <w:szCs w:val="22"/>
      </w:rPr>
      <w:t>1</w:t>
    </w:r>
    <w:r w:rsidR="004C6700">
      <w:rPr>
        <w:rFonts w:ascii="Arial Narrow" w:hAnsi="Arial Narrow" w:cs="Tahoma"/>
        <w:sz w:val="18"/>
        <w:szCs w:val="22"/>
      </w:rPr>
      <w:t xml:space="preserve"> </w:t>
    </w:r>
    <w:r w:rsidR="001B5A40">
      <w:rPr>
        <w:rFonts w:ascii="Arial Narrow" w:hAnsi="Arial Narrow" w:cs="Tahoma"/>
        <w:sz w:val="18"/>
        <w:szCs w:val="22"/>
      </w:rPr>
      <w:t>/</w:t>
    </w:r>
    <w:r w:rsidR="004C6700">
      <w:rPr>
        <w:rFonts w:ascii="Arial Narrow" w:hAnsi="Arial Narrow" w:cs="Tahoma"/>
        <w:sz w:val="18"/>
        <w:szCs w:val="22"/>
      </w:rPr>
      <w:t xml:space="preserve"> </w:t>
    </w:r>
    <w:r w:rsidRPr="00C02EE2">
      <w:rPr>
        <w:rFonts w:ascii="Arial Narrow" w:hAnsi="Arial Narrow" w:cs="Tahoma"/>
        <w:sz w:val="18"/>
        <w:szCs w:val="22"/>
      </w:rPr>
      <w:t>202</w:t>
    </w:r>
    <w:r w:rsidR="004C6700">
      <w:rPr>
        <w:rFonts w:ascii="Arial Narrow" w:hAnsi="Arial Narrow" w:cs="Tahoma"/>
        <w:sz w:val="18"/>
        <w:szCs w:val="22"/>
      </w:rPr>
      <w:t>2</w:t>
    </w:r>
  </w:p>
  <w:p w:rsidR="00C02EE2" w:rsidRPr="00C02EE2" w:rsidRDefault="00C02EE2" w:rsidP="00C02EE2">
    <w:pPr>
      <w:jc w:val="right"/>
      <w:rPr>
        <w:rFonts w:ascii="Arial Narrow" w:hAnsi="Arial Narrow"/>
        <w:b/>
        <w:sz w:val="12"/>
        <w:szCs w:val="16"/>
      </w:rPr>
    </w:pPr>
    <w:r w:rsidRPr="00C02EE2">
      <w:rPr>
        <w:rFonts w:ascii="Arial Narrow" w:hAnsi="Arial Narrow" w:cs="Tahoma"/>
        <w:b/>
        <w:sz w:val="18"/>
        <w:szCs w:val="22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5A68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94E04"/>
    <w:multiLevelType w:val="hybridMultilevel"/>
    <w:tmpl w:val="6D561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593A"/>
    <w:multiLevelType w:val="hybridMultilevel"/>
    <w:tmpl w:val="A4DE6382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EF9660E"/>
    <w:multiLevelType w:val="hybridMultilevel"/>
    <w:tmpl w:val="3190E750"/>
    <w:lvl w:ilvl="0" w:tplc="5602E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35B"/>
    <w:multiLevelType w:val="hybridMultilevel"/>
    <w:tmpl w:val="7018A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F47CB"/>
    <w:multiLevelType w:val="hybridMultilevel"/>
    <w:tmpl w:val="EE26D05C"/>
    <w:lvl w:ilvl="0" w:tplc="8C7A8F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925"/>
    <w:multiLevelType w:val="hybridMultilevel"/>
    <w:tmpl w:val="F3209A84"/>
    <w:lvl w:ilvl="0" w:tplc="64FA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B57043C"/>
    <w:multiLevelType w:val="hybridMultilevel"/>
    <w:tmpl w:val="66820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7650B"/>
    <w:multiLevelType w:val="hybridMultilevel"/>
    <w:tmpl w:val="43FEED0A"/>
    <w:lvl w:ilvl="0" w:tplc="3CC6FAC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4"/>
  </w:num>
  <w:num w:numId="5">
    <w:abstractNumId w:val="38"/>
  </w:num>
  <w:num w:numId="6">
    <w:abstractNumId w:val="9"/>
  </w:num>
  <w:num w:numId="7">
    <w:abstractNumId w:val="15"/>
  </w:num>
  <w:num w:numId="8">
    <w:abstractNumId w:val="2"/>
  </w:num>
  <w:num w:numId="9">
    <w:abstractNumId w:val="39"/>
  </w:num>
  <w:num w:numId="10">
    <w:abstractNumId w:val="21"/>
  </w:num>
  <w:num w:numId="11">
    <w:abstractNumId w:val="36"/>
  </w:num>
  <w:num w:numId="12">
    <w:abstractNumId w:val="5"/>
  </w:num>
  <w:num w:numId="13">
    <w:abstractNumId w:val="6"/>
  </w:num>
  <w:num w:numId="14">
    <w:abstractNumId w:val="20"/>
  </w:num>
  <w:num w:numId="15">
    <w:abstractNumId w:val="33"/>
  </w:num>
  <w:num w:numId="16">
    <w:abstractNumId w:val="22"/>
  </w:num>
  <w:num w:numId="17">
    <w:abstractNumId w:val="17"/>
  </w:num>
  <w:num w:numId="18">
    <w:abstractNumId w:val="29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35"/>
  </w:num>
  <w:num w:numId="24">
    <w:abstractNumId w:val="10"/>
  </w:num>
  <w:num w:numId="25">
    <w:abstractNumId w:val="12"/>
  </w:num>
  <w:num w:numId="26">
    <w:abstractNumId w:val="34"/>
  </w:num>
  <w:num w:numId="27">
    <w:abstractNumId w:val="30"/>
  </w:num>
  <w:num w:numId="28">
    <w:abstractNumId w:val="16"/>
  </w:num>
  <w:num w:numId="29">
    <w:abstractNumId w:val="26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23"/>
  </w:num>
  <w:num w:numId="35">
    <w:abstractNumId w:val="41"/>
  </w:num>
  <w:num w:numId="36">
    <w:abstractNumId w:val="8"/>
  </w:num>
  <w:num w:numId="37">
    <w:abstractNumId w:val="7"/>
  </w:num>
  <w:num w:numId="38">
    <w:abstractNumId w:val="18"/>
  </w:num>
  <w:num w:numId="39">
    <w:abstractNumId w:val="31"/>
  </w:num>
  <w:num w:numId="40">
    <w:abstractNumId w:val="0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01A7A"/>
    <w:rsid w:val="000333B4"/>
    <w:rsid w:val="00037872"/>
    <w:rsid w:val="0003788F"/>
    <w:rsid w:val="00040268"/>
    <w:rsid w:val="000471BE"/>
    <w:rsid w:val="000472D3"/>
    <w:rsid w:val="00047B91"/>
    <w:rsid w:val="00053708"/>
    <w:rsid w:val="00055C4B"/>
    <w:rsid w:val="000571FC"/>
    <w:rsid w:val="00061115"/>
    <w:rsid w:val="00076624"/>
    <w:rsid w:val="00076F03"/>
    <w:rsid w:val="00080508"/>
    <w:rsid w:val="00086927"/>
    <w:rsid w:val="00086F0B"/>
    <w:rsid w:val="00095791"/>
    <w:rsid w:val="000A1194"/>
    <w:rsid w:val="000B26B7"/>
    <w:rsid w:val="000C05CB"/>
    <w:rsid w:val="000C08C7"/>
    <w:rsid w:val="000C1F38"/>
    <w:rsid w:val="000D5AA4"/>
    <w:rsid w:val="000D5D68"/>
    <w:rsid w:val="000E4086"/>
    <w:rsid w:val="000F09A0"/>
    <w:rsid w:val="000F17BA"/>
    <w:rsid w:val="000F6B60"/>
    <w:rsid w:val="000F72C7"/>
    <w:rsid w:val="00101CB7"/>
    <w:rsid w:val="00103291"/>
    <w:rsid w:val="00103411"/>
    <w:rsid w:val="00106C36"/>
    <w:rsid w:val="00117DDB"/>
    <w:rsid w:val="001305DE"/>
    <w:rsid w:val="001365F4"/>
    <w:rsid w:val="00140913"/>
    <w:rsid w:val="0014202D"/>
    <w:rsid w:val="00143BBC"/>
    <w:rsid w:val="00144DBC"/>
    <w:rsid w:val="0014510A"/>
    <w:rsid w:val="0015388C"/>
    <w:rsid w:val="0015407D"/>
    <w:rsid w:val="00157D60"/>
    <w:rsid w:val="00160237"/>
    <w:rsid w:val="00162532"/>
    <w:rsid w:val="001634E5"/>
    <w:rsid w:val="00174C08"/>
    <w:rsid w:val="00174FA7"/>
    <w:rsid w:val="00187532"/>
    <w:rsid w:val="00190997"/>
    <w:rsid w:val="001A1E27"/>
    <w:rsid w:val="001A7313"/>
    <w:rsid w:val="001A7726"/>
    <w:rsid w:val="001B5310"/>
    <w:rsid w:val="001B5A40"/>
    <w:rsid w:val="001B6686"/>
    <w:rsid w:val="001C2E74"/>
    <w:rsid w:val="001C2E9C"/>
    <w:rsid w:val="001E2D72"/>
    <w:rsid w:val="001E6FDE"/>
    <w:rsid w:val="001F4822"/>
    <w:rsid w:val="00201060"/>
    <w:rsid w:val="00203DB0"/>
    <w:rsid w:val="00204271"/>
    <w:rsid w:val="002100CC"/>
    <w:rsid w:val="00210A20"/>
    <w:rsid w:val="00216B3D"/>
    <w:rsid w:val="00217C5A"/>
    <w:rsid w:val="00224641"/>
    <w:rsid w:val="00225170"/>
    <w:rsid w:val="00244D80"/>
    <w:rsid w:val="00246D9D"/>
    <w:rsid w:val="00247E6C"/>
    <w:rsid w:val="00250C97"/>
    <w:rsid w:val="00255613"/>
    <w:rsid w:val="002658CA"/>
    <w:rsid w:val="002710C8"/>
    <w:rsid w:val="0028632F"/>
    <w:rsid w:val="00287670"/>
    <w:rsid w:val="0028790B"/>
    <w:rsid w:val="00295266"/>
    <w:rsid w:val="002A047B"/>
    <w:rsid w:val="002A172B"/>
    <w:rsid w:val="002A3410"/>
    <w:rsid w:val="002A704B"/>
    <w:rsid w:val="002B5A0C"/>
    <w:rsid w:val="002B61EA"/>
    <w:rsid w:val="002C7C17"/>
    <w:rsid w:val="002D0C91"/>
    <w:rsid w:val="002D339F"/>
    <w:rsid w:val="002D62B6"/>
    <w:rsid w:val="002E7377"/>
    <w:rsid w:val="002F160B"/>
    <w:rsid w:val="002F224F"/>
    <w:rsid w:val="002F2EF4"/>
    <w:rsid w:val="002F3EB1"/>
    <w:rsid w:val="002F6FBC"/>
    <w:rsid w:val="002F75B2"/>
    <w:rsid w:val="00302790"/>
    <w:rsid w:val="00304A36"/>
    <w:rsid w:val="00311576"/>
    <w:rsid w:val="00312C96"/>
    <w:rsid w:val="003147CC"/>
    <w:rsid w:val="003207A9"/>
    <w:rsid w:val="003274A1"/>
    <w:rsid w:val="0033418E"/>
    <w:rsid w:val="0033724B"/>
    <w:rsid w:val="00341796"/>
    <w:rsid w:val="003479F4"/>
    <w:rsid w:val="003503D9"/>
    <w:rsid w:val="00357D41"/>
    <w:rsid w:val="00364550"/>
    <w:rsid w:val="00367BD3"/>
    <w:rsid w:val="00372BE8"/>
    <w:rsid w:val="003738AA"/>
    <w:rsid w:val="0037410D"/>
    <w:rsid w:val="003820E2"/>
    <w:rsid w:val="0038535A"/>
    <w:rsid w:val="00386098"/>
    <w:rsid w:val="00387728"/>
    <w:rsid w:val="00391973"/>
    <w:rsid w:val="00397296"/>
    <w:rsid w:val="003A059C"/>
    <w:rsid w:val="003B30D0"/>
    <w:rsid w:val="003C2136"/>
    <w:rsid w:val="003C70BB"/>
    <w:rsid w:val="003D63ED"/>
    <w:rsid w:val="003D6C78"/>
    <w:rsid w:val="003E2A74"/>
    <w:rsid w:val="003E49B7"/>
    <w:rsid w:val="003E59E3"/>
    <w:rsid w:val="003F6F21"/>
    <w:rsid w:val="004006C6"/>
    <w:rsid w:val="004010A2"/>
    <w:rsid w:val="00403A52"/>
    <w:rsid w:val="00404056"/>
    <w:rsid w:val="0042152E"/>
    <w:rsid w:val="00426A77"/>
    <w:rsid w:val="004275D3"/>
    <w:rsid w:val="004321BE"/>
    <w:rsid w:val="00434604"/>
    <w:rsid w:val="0044568E"/>
    <w:rsid w:val="00445827"/>
    <w:rsid w:val="00457AC0"/>
    <w:rsid w:val="00464E0F"/>
    <w:rsid w:val="004721A4"/>
    <w:rsid w:val="00477D05"/>
    <w:rsid w:val="004823DE"/>
    <w:rsid w:val="0048280A"/>
    <w:rsid w:val="00482DD0"/>
    <w:rsid w:val="0048644A"/>
    <w:rsid w:val="00491475"/>
    <w:rsid w:val="004A0151"/>
    <w:rsid w:val="004A3034"/>
    <w:rsid w:val="004B4CE2"/>
    <w:rsid w:val="004C6700"/>
    <w:rsid w:val="004D16EE"/>
    <w:rsid w:val="004E09F8"/>
    <w:rsid w:val="00500AFA"/>
    <w:rsid w:val="0051395F"/>
    <w:rsid w:val="00514A67"/>
    <w:rsid w:val="00516192"/>
    <w:rsid w:val="00517056"/>
    <w:rsid w:val="0052074C"/>
    <w:rsid w:val="00532795"/>
    <w:rsid w:val="005334AC"/>
    <w:rsid w:val="00544C35"/>
    <w:rsid w:val="00546D7D"/>
    <w:rsid w:val="005478D1"/>
    <w:rsid w:val="00552D9D"/>
    <w:rsid w:val="0055575E"/>
    <w:rsid w:val="00557766"/>
    <w:rsid w:val="00562678"/>
    <w:rsid w:val="005658F1"/>
    <w:rsid w:val="005763E8"/>
    <w:rsid w:val="00580A33"/>
    <w:rsid w:val="00581444"/>
    <w:rsid w:val="0059081A"/>
    <w:rsid w:val="00592199"/>
    <w:rsid w:val="00594A23"/>
    <w:rsid w:val="00595343"/>
    <w:rsid w:val="005A1C53"/>
    <w:rsid w:val="005A327E"/>
    <w:rsid w:val="005A5C9A"/>
    <w:rsid w:val="005C005F"/>
    <w:rsid w:val="005C04FF"/>
    <w:rsid w:val="005C2FD2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B2B"/>
    <w:rsid w:val="005F16EC"/>
    <w:rsid w:val="005F333E"/>
    <w:rsid w:val="00600A29"/>
    <w:rsid w:val="00601B6A"/>
    <w:rsid w:val="006103F0"/>
    <w:rsid w:val="00612068"/>
    <w:rsid w:val="00613926"/>
    <w:rsid w:val="0062151F"/>
    <w:rsid w:val="0062648F"/>
    <w:rsid w:val="006307D6"/>
    <w:rsid w:val="00635A8C"/>
    <w:rsid w:val="00636719"/>
    <w:rsid w:val="00637867"/>
    <w:rsid w:val="00641A09"/>
    <w:rsid w:val="00645B3A"/>
    <w:rsid w:val="00646C9C"/>
    <w:rsid w:val="0065314F"/>
    <w:rsid w:val="00656CA2"/>
    <w:rsid w:val="00657BD4"/>
    <w:rsid w:val="0066671D"/>
    <w:rsid w:val="00672BA1"/>
    <w:rsid w:val="0067724B"/>
    <w:rsid w:val="00677273"/>
    <w:rsid w:val="006802A5"/>
    <w:rsid w:val="0068394E"/>
    <w:rsid w:val="0068550F"/>
    <w:rsid w:val="00687F15"/>
    <w:rsid w:val="0069550D"/>
    <w:rsid w:val="006960BD"/>
    <w:rsid w:val="006A1916"/>
    <w:rsid w:val="006A1C60"/>
    <w:rsid w:val="006A4532"/>
    <w:rsid w:val="006B6B26"/>
    <w:rsid w:val="006C414C"/>
    <w:rsid w:val="006C78E5"/>
    <w:rsid w:val="006D22D4"/>
    <w:rsid w:val="006D55AD"/>
    <w:rsid w:val="006E656F"/>
    <w:rsid w:val="006F361E"/>
    <w:rsid w:val="006F7F0F"/>
    <w:rsid w:val="007045AB"/>
    <w:rsid w:val="0070541B"/>
    <w:rsid w:val="00705FF8"/>
    <w:rsid w:val="0070792A"/>
    <w:rsid w:val="00713799"/>
    <w:rsid w:val="00722438"/>
    <w:rsid w:val="007258CC"/>
    <w:rsid w:val="00731497"/>
    <w:rsid w:val="007316E8"/>
    <w:rsid w:val="00731D9C"/>
    <w:rsid w:val="0073498C"/>
    <w:rsid w:val="007410D5"/>
    <w:rsid w:val="00743939"/>
    <w:rsid w:val="007564B4"/>
    <w:rsid w:val="0076559C"/>
    <w:rsid w:val="007722CA"/>
    <w:rsid w:val="0077648A"/>
    <w:rsid w:val="00785330"/>
    <w:rsid w:val="00787F6E"/>
    <w:rsid w:val="00790348"/>
    <w:rsid w:val="0079247F"/>
    <w:rsid w:val="007939E5"/>
    <w:rsid w:val="00793E2B"/>
    <w:rsid w:val="00795C4F"/>
    <w:rsid w:val="00796D30"/>
    <w:rsid w:val="007979DF"/>
    <w:rsid w:val="007A4DA8"/>
    <w:rsid w:val="007B5572"/>
    <w:rsid w:val="007C734B"/>
    <w:rsid w:val="007D6DFF"/>
    <w:rsid w:val="007D7212"/>
    <w:rsid w:val="007F0B16"/>
    <w:rsid w:val="007F0C1B"/>
    <w:rsid w:val="007F1446"/>
    <w:rsid w:val="007F3DEE"/>
    <w:rsid w:val="0080481B"/>
    <w:rsid w:val="008060D2"/>
    <w:rsid w:val="008064BD"/>
    <w:rsid w:val="00810C4C"/>
    <w:rsid w:val="00817073"/>
    <w:rsid w:val="00841260"/>
    <w:rsid w:val="00842B43"/>
    <w:rsid w:val="008511DD"/>
    <w:rsid w:val="00852E55"/>
    <w:rsid w:val="008576B0"/>
    <w:rsid w:val="00857996"/>
    <w:rsid w:val="0088212F"/>
    <w:rsid w:val="00883A19"/>
    <w:rsid w:val="00886696"/>
    <w:rsid w:val="0089418E"/>
    <w:rsid w:val="0089473D"/>
    <w:rsid w:val="008B0136"/>
    <w:rsid w:val="008B0A62"/>
    <w:rsid w:val="008B4D2F"/>
    <w:rsid w:val="008B5676"/>
    <w:rsid w:val="008C018A"/>
    <w:rsid w:val="008C0685"/>
    <w:rsid w:val="008C1D79"/>
    <w:rsid w:val="008C4B69"/>
    <w:rsid w:val="008C54AC"/>
    <w:rsid w:val="008C640A"/>
    <w:rsid w:val="008C75C8"/>
    <w:rsid w:val="008E0FF6"/>
    <w:rsid w:val="0090214B"/>
    <w:rsid w:val="00904A78"/>
    <w:rsid w:val="00906B45"/>
    <w:rsid w:val="00912642"/>
    <w:rsid w:val="009128DC"/>
    <w:rsid w:val="009136CC"/>
    <w:rsid w:val="00915AC1"/>
    <w:rsid w:val="00916538"/>
    <w:rsid w:val="00921EDD"/>
    <w:rsid w:val="00922D86"/>
    <w:rsid w:val="00922D9D"/>
    <w:rsid w:val="0093053A"/>
    <w:rsid w:val="00933CBE"/>
    <w:rsid w:val="00943A42"/>
    <w:rsid w:val="00943DBA"/>
    <w:rsid w:val="009548C5"/>
    <w:rsid w:val="00960D36"/>
    <w:rsid w:val="009628D7"/>
    <w:rsid w:val="00962B9E"/>
    <w:rsid w:val="00962D39"/>
    <w:rsid w:val="009657F1"/>
    <w:rsid w:val="00967406"/>
    <w:rsid w:val="0097223F"/>
    <w:rsid w:val="009755BB"/>
    <w:rsid w:val="009834B1"/>
    <w:rsid w:val="00984275"/>
    <w:rsid w:val="00990C53"/>
    <w:rsid w:val="00994F1B"/>
    <w:rsid w:val="009A242A"/>
    <w:rsid w:val="009A2BD8"/>
    <w:rsid w:val="009B664E"/>
    <w:rsid w:val="009C3FB0"/>
    <w:rsid w:val="009C44EA"/>
    <w:rsid w:val="009C7B5A"/>
    <w:rsid w:val="009D01FB"/>
    <w:rsid w:val="009D1DF8"/>
    <w:rsid w:val="009D66A6"/>
    <w:rsid w:val="009E33F8"/>
    <w:rsid w:val="009E513E"/>
    <w:rsid w:val="009E5E99"/>
    <w:rsid w:val="009E60F8"/>
    <w:rsid w:val="009F0C08"/>
    <w:rsid w:val="009F4C60"/>
    <w:rsid w:val="009F4F0D"/>
    <w:rsid w:val="009F5578"/>
    <w:rsid w:val="00A020D4"/>
    <w:rsid w:val="00A11AD1"/>
    <w:rsid w:val="00A140BD"/>
    <w:rsid w:val="00A148FA"/>
    <w:rsid w:val="00A22F54"/>
    <w:rsid w:val="00A2416D"/>
    <w:rsid w:val="00A276BC"/>
    <w:rsid w:val="00A327DF"/>
    <w:rsid w:val="00A32FC3"/>
    <w:rsid w:val="00A35376"/>
    <w:rsid w:val="00A36B9D"/>
    <w:rsid w:val="00A3750D"/>
    <w:rsid w:val="00A379B0"/>
    <w:rsid w:val="00A56553"/>
    <w:rsid w:val="00A60F02"/>
    <w:rsid w:val="00A62EEB"/>
    <w:rsid w:val="00A71198"/>
    <w:rsid w:val="00A72B5D"/>
    <w:rsid w:val="00A8015B"/>
    <w:rsid w:val="00A80939"/>
    <w:rsid w:val="00A850A9"/>
    <w:rsid w:val="00A90F64"/>
    <w:rsid w:val="00A95391"/>
    <w:rsid w:val="00AA5FB0"/>
    <w:rsid w:val="00AB23AE"/>
    <w:rsid w:val="00AB4420"/>
    <w:rsid w:val="00AC252B"/>
    <w:rsid w:val="00AD2305"/>
    <w:rsid w:val="00AD258A"/>
    <w:rsid w:val="00AD4BF2"/>
    <w:rsid w:val="00AE2889"/>
    <w:rsid w:val="00B029BD"/>
    <w:rsid w:val="00B04DE5"/>
    <w:rsid w:val="00B076C9"/>
    <w:rsid w:val="00B119D4"/>
    <w:rsid w:val="00B1257F"/>
    <w:rsid w:val="00B205BF"/>
    <w:rsid w:val="00B225DA"/>
    <w:rsid w:val="00B228C3"/>
    <w:rsid w:val="00B3756E"/>
    <w:rsid w:val="00B41D5B"/>
    <w:rsid w:val="00B42BE5"/>
    <w:rsid w:val="00B44D9B"/>
    <w:rsid w:val="00B474EA"/>
    <w:rsid w:val="00B5507E"/>
    <w:rsid w:val="00B55B49"/>
    <w:rsid w:val="00B56DB1"/>
    <w:rsid w:val="00B63B96"/>
    <w:rsid w:val="00B65618"/>
    <w:rsid w:val="00B663FE"/>
    <w:rsid w:val="00B674BB"/>
    <w:rsid w:val="00B81E60"/>
    <w:rsid w:val="00B8460C"/>
    <w:rsid w:val="00B863E7"/>
    <w:rsid w:val="00BA12A0"/>
    <w:rsid w:val="00BA14C7"/>
    <w:rsid w:val="00BA592A"/>
    <w:rsid w:val="00BA6BB2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C02EE2"/>
    <w:rsid w:val="00C079EA"/>
    <w:rsid w:val="00C12B56"/>
    <w:rsid w:val="00C2360A"/>
    <w:rsid w:val="00C279F4"/>
    <w:rsid w:val="00C27D5B"/>
    <w:rsid w:val="00C33841"/>
    <w:rsid w:val="00C33CB7"/>
    <w:rsid w:val="00C35A30"/>
    <w:rsid w:val="00C40DB6"/>
    <w:rsid w:val="00C47563"/>
    <w:rsid w:val="00C546D7"/>
    <w:rsid w:val="00C67AED"/>
    <w:rsid w:val="00C76F8C"/>
    <w:rsid w:val="00C80502"/>
    <w:rsid w:val="00C816F1"/>
    <w:rsid w:val="00C8460E"/>
    <w:rsid w:val="00C84E38"/>
    <w:rsid w:val="00C90C3E"/>
    <w:rsid w:val="00C94C8A"/>
    <w:rsid w:val="00C97E91"/>
    <w:rsid w:val="00CA21D4"/>
    <w:rsid w:val="00CA71F7"/>
    <w:rsid w:val="00CA7D9D"/>
    <w:rsid w:val="00CB152E"/>
    <w:rsid w:val="00CB1CF7"/>
    <w:rsid w:val="00CB5314"/>
    <w:rsid w:val="00CB595C"/>
    <w:rsid w:val="00CB65E2"/>
    <w:rsid w:val="00CC1716"/>
    <w:rsid w:val="00CC4048"/>
    <w:rsid w:val="00CD047D"/>
    <w:rsid w:val="00CD088D"/>
    <w:rsid w:val="00CD0E25"/>
    <w:rsid w:val="00CD2AFE"/>
    <w:rsid w:val="00CE0544"/>
    <w:rsid w:val="00CE6B7F"/>
    <w:rsid w:val="00CF1535"/>
    <w:rsid w:val="00CF237A"/>
    <w:rsid w:val="00CF23EE"/>
    <w:rsid w:val="00CF35E8"/>
    <w:rsid w:val="00CF6955"/>
    <w:rsid w:val="00D014A2"/>
    <w:rsid w:val="00D0251A"/>
    <w:rsid w:val="00D131EE"/>
    <w:rsid w:val="00D13300"/>
    <w:rsid w:val="00D22CEF"/>
    <w:rsid w:val="00D237B5"/>
    <w:rsid w:val="00D262E5"/>
    <w:rsid w:val="00D2710C"/>
    <w:rsid w:val="00D3696E"/>
    <w:rsid w:val="00D43392"/>
    <w:rsid w:val="00D44111"/>
    <w:rsid w:val="00D44CC8"/>
    <w:rsid w:val="00D51ABF"/>
    <w:rsid w:val="00D61ECF"/>
    <w:rsid w:val="00D64B69"/>
    <w:rsid w:val="00D7018B"/>
    <w:rsid w:val="00D738A8"/>
    <w:rsid w:val="00D81CF4"/>
    <w:rsid w:val="00D872D8"/>
    <w:rsid w:val="00D90FAA"/>
    <w:rsid w:val="00D9109A"/>
    <w:rsid w:val="00D979BF"/>
    <w:rsid w:val="00DA5ACB"/>
    <w:rsid w:val="00DA5DD1"/>
    <w:rsid w:val="00DA6C74"/>
    <w:rsid w:val="00DB425C"/>
    <w:rsid w:val="00DB4CAD"/>
    <w:rsid w:val="00DC05E0"/>
    <w:rsid w:val="00DC14A3"/>
    <w:rsid w:val="00DD04AC"/>
    <w:rsid w:val="00DD1163"/>
    <w:rsid w:val="00DD7315"/>
    <w:rsid w:val="00DE3865"/>
    <w:rsid w:val="00DE3B8A"/>
    <w:rsid w:val="00DE3BAE"/>
    <w:rsid w:val="00DF310E"/>
    <w:rsid w:val="00DF4908"/>
    <w:rsid w:val="00E04050"/>
    <w:rsid w:val="00E04B8F"/>
    <w:rsid w:val="00E07BA8"/>
    <w:rsid w:val="00E2246B"/>
    <w:rsid w:val="00E23390"/>
    <w:rsid w:val="00E27943"/>
    <w:rsid w:val="00E34F44"/>
    <w:rsid w:val="00E35715"/>
    <w:rsid w:val="00E43BA1"/>
    <w:rsid w:val="00E467D7"/>
    <w:rsid w:val="00E46FE3"/>
    <w:rsid w:val="00E55AE6"/>
    <w:rsid w:val="00E61FC1"/>
    <w:rsid w:val="00E66562"/>
    <w:rsid w:val="00E714AA"/>
    <w:rsid w:val="00E85674"/>
    <w:rsid w:val="00E875FC"/>
    <w:rsid w:val="00EA5753"/>
    <w:rsid w:val="00EA637F"/>
    <w:rsid w:val="00EB450F"/>
    <w:rsid w:val="00EC5FA8"/>
    <w:rsid w:val="00EC791C"/>
    <w:rsid w:val="00ED14E4"/>
    <w:rsid w:val="00ED195F"/>
    <w:rsid w:val="00ED1EDB"/>
    <w:rsid w:val="00ED466E"/>
    <w:rsid w:val="00ED4A2F"/>
    <w:rsid w:val="00ED50DA"/>
    <w:rsid w:val="00ED6337"/>
    <w:rsid w:val="00ED69E5"/>
    <w:rsid w:val="00ED78F9"/>
    <w:rsid w:val="00EE142E"/>
    <w:rsid w:val="00EE4B54"/>
    <w:rsid w:val="00EF112A"/>
    <w:rsid w:val="00EF39F3"/>
    <w:rsid w:val="00EF3C14"/>
    <w:rsid w:val="00F03895"/>
    <w:rsid w:val="00F06689"/>
    <w:rsid w:val="00F108AE"/>
    <w:rsid w:val="00F20D42"/>
    <w:rsid w:val="00F213B5"/>
    <w:rsid w:val="00F37467"/>
    <w:rsid w:val="00F43A09"/>
    <w:rsid w:val="00F43D87"/>
    <w:rsid w:val="00F46970"/>
    <w:rsid w:val="00F5085D"/>
    <w:rsid w:val="00F57DD4"/>
    <w:rsid w:val="00F605FF"/>
    <w:rsid w:val="00F65D57"/>
    <w:rsid w:val="00F76298"/>
    <w:rsid w:val="00F76722"/>
    <w:rsid w:val="00F80230"/>
    <w:rsid w:val="00F81C78"/>
    <w:rsid w:val="00F8439E"/>
    <w:rsid w:val="00F918D2"/>
    <w:rsid w:val="00F91CEE"/>
    <w:rsid w:val="00F93376"/>
    <w:rsid w:val="00F93AAB"/>
    <w:rsid w:val="00FA0345"/>
    <w:rsid w:val="00FA2881"/>
    <w:rsid w:val="00FA4BBE"/>
    <w:rsid w:val="00FB12AA"/>
    <w:rsid w:val="00FB50A0"/>
    <w:rsid w:val="00FD4979"/>
    <w:rsid w:val="00FD5A9A"/>
    <w:rsid w:val="00FE2F1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92253A3-39BD-41AA-94E5-DCFE057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5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F0C08"/>
    <w:rPr>
      <w:sz w:val="20"/>
      <w:szCs w:val="20"/>
    </w:rPr>
  </w:style>
  <w:style w:type="character" w:styleId="Odwoanieprzypisukocowego">
    <w:name w:val="endnote reference"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character" w:customStyle="1" w:styleId="Nagwek4Znak">
    <w:name w:val="Nagłówek 4 Znak"/>
    <w:link w:val="Nagwek4"/>
    <w:semiHidden/>
    <w:rsid w:val="002F75B2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paragraph" w:customStyle="1" w:styleId="lid">
    <w:name w:val="lid"/>
    <w:basedOn w:val="Normalny"/>
    <w:rsid w:val="002F75B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rsid w:val="00D872D8"/>
    <w:pPr>
      <w:suppressLineNumbers/>
    </w:pPr>
    <w:rPr>
      <w:sz w:val="20"/>
      <w:szCs w:val="20"/>
    </w:rPr>
  </w:style>
  <w:style w:type="paragraph" w:styleId="Listapunktowana">
    <w:name w:val="List Bullet"/>
    <w:basedOn w:val="Normalny"/>
    <w:rsid w:val="00404056"/>
    <w:pPr>
      <w:numPr>
        <w:numId w:val="40"/>
      </w:num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404056"/>
    <w:rPr>
      <w:lang w:eastAsia="ar-SA"/>
    </w:rPr>
  </w:style>
  <w:style w:type="character" w:customStyle="1" w:styleId="StopkaZnak">
    <w:name w:val="Stopka Znak"/>
    <w:link w:val="Stopka"/>
    <w:uiPriority w:val="99"/>
    <w:rsid w:val="00C02E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2</TotalTime>
  <Pages>2</Pages>
  <Words>191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cp:lastModifiedBy>Katarzyna Dzikowicz</cp:lastModifiedBy>
  <cp:revision>5</cp:revision>
  <cp:lastPrinted>2022-02-28T06:13:00Z</cp:lastPrinted>
  <dcterms:created xsi:type="dcterms:W3CDTF">2022-01-31T07:51:00Z</dcterms:created>
  <dcterms:modified xsi:type="dcterms:W3CDTF">2022-02-28T06:13:00Z</dcterms:modified>
</cp:coreProperties>
</file>